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D09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43815</wp:posOffset>
                </wp:positionV>
                <wp:extent cx="1242060" cy="1314450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244" w:rsidRPr="00D04706" w:rsidRDefault="00DC6244" w:rsidP="00D04706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04706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FUNCTIONS:</w:t>
                            </w:r>
                          </w:p>
                          <w:p w:rsidR="00DC6244" w:rsidRPr="00D04706" w:rsidRDefault="00DC6244" w:rsidP="00DC6244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C6244" w:rsidRPr="00D04706" w:rsidRDefault="00DC6244" w:rsidP="00DC62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04706">
                              <w:rPr>
                                <w:b/>
                                <w:sz w:val="18"/>
                                <w:szCs w:val="24"/>
                              </w:rPr>
                              <w:t>BAL/COMP 1</w:t>
                            </w:r>
                          </w:p>
                          <w:p w:rsidR="00DC6244" w:rsidRPr="00D04706" w:rsidRDefault="00DC6244" w:rsidP="00DC62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04706">
                              <w:rPr>
                                <w:b/>
                                <w:sz w:val="18"/>
                                <w:szCs w:val="24"/>
                              </w:rPr>
                              <w:t>– INPUT</w:t>
                            </w:r>
                          </w:p>
                          <w:p w:rsidR="00DC6244" w:rsidRPr="00D04706" w:rsidRDefault="00DC6244" w:rsidP="00DC62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04706">
                              <w:rPr>
                                <w:b/>
                                <w:sz w:val="18"/>
                                <w:szCs w:val="24"/>
                              </w:rPr>
                              <w:t>+ INPUT</w:t>
                            </w:r>
                          </w:p>
                          <w:p w:rsidR="00DC6244" w:rsidRPr="00D04706" w:rsidRDefault="00DC6244" w:rsidP="00DC62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04706">
                              <w:rPr>
                                <w:b/>
                                <w:sz w:val="18"/>
                                <w:szCs w:val="24"/>
                              </w:rPr>
                              <w:t>V –</w:t>
                            </w:r>
                          </w:p>
                          <w:p w:rsidR="00DC6244" w:rsidRPr="00D04706" w:rsidRDefault="00DC6244" w:rsidP="00DC62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04706">
                              <w:rPr>
                                <w:b/>
                                <w:sz w:val="18"/>
                                <w:szCs w:val="24"/>
                              </w:rPr>
                              <w:t>BAL/COMP 3</w:t>
                            </w:r>
                          </w:p>
                          <w:p w:rsidR="00DC6244" w:rsidRPr="00D04706" w:rsidRDefault="00DC6244" w:rsidP="00DC62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04706">
                              <w:rPr>
                                <w:b/>
                                <w:sz w:val="18"/>
                                <w:szCs w:val="24"/>
                              </w:rPr>
                              <w:t>OUTPUT</w:t>
                            </w:r>
                          </w:p>
                          <w:p w:rsidR="00DC6244" w:rsidRPr="00D04706" w:rsidRDefault="00DC6244" w:rsidP="00DC62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04706">
                              <w:rPr>
                                <w:b/>
                                <w:sz w:val="18"/>
                                <w:szCs w:val="24"/>
                              </w:rPr>
                              <w:t>V +</w:t>
                            </w:r>
                          </w:p>
                          <w:p w:rsidR="00DC6244" w:rsidRPr="00D04706" w:rsidRDefault="00DC6244" w:rsidP="00DC62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04706">
                              <w:rPr>
                                <w:b/>
                                <w:sz w:val="18"/>
                                <w:szCs w:val="24"/>
                              </w:rPr>
                              <w:t>COMP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29.4pt;margin-top:3.45pt;width:97.8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" stroked="f">
                <v:textbox style="mso-fit-shape-to-text:t" inset="0,0,0,0">
                  <w:txbxContent>
                    <w:p w:rsidR="00DC6244" w:rsidRPr="00D04706" w:rsidRDefault="00DC6244" w:rsidP="00D04706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D04706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FUNCTIONS:</w:t>
                      </w:r>
                    </w:p>
                    <w:p w:rsidR="00DC6244" w:rsidRPr="00D04706" w:rsidRDefault="00DC6244" w:rsidP="00DC6244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DC6244" w:rsidRPr="00D04706" w:rsidRDefault="00DC6244" w:rsidP="00DC62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D04706">
                        <w:rPr>
                          <w:b/>
                          <w:sz w:val="18"/>
                          <w:szCs w:val="24"/>
                        </w:rPr>
                        <w:t>BAL/COMP 1</w:t>
                      </w:r>
                    </w:p>
                    <w:p w:rsidR="00DC6244" w:rsidRPr="00D04706" w:rsidRDefault="00DC6244" w:rsidP="00DC62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D04706">
                        <w:rPr>
                          <w:b/>
                          <w:sz w:val="18"/>
                          <w:szCs w:val="24"/>
                        </w:rPr>
                        <w:t>– INPUT</w:t>
                      </w:r>
                    </w:p>
                    <w:p w:rsidR="00DC6244" w:rsidRPr="00D04706" w:rsidRDefault="00DC6244" w:rsidP="00DC62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D04706">
                        <w:rPr>
                          <w:b/>
                          <w:sz w:val="18"/>
                          <w:szCs w:val="24"/>
                        </w:rPr>
                        <w:t>+ INPUT</w:t>
                      </w:r>
                    </w:p>
                    <w:p w:rsidR="00DC6244" w:rsidRPr="00D04706" w:rsidRDefault="00DC6244" w:rsidP="00DC62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D04706">
                        <w:rPr>
                          <w:b/>
                          <w:sz w:val="18"/>
                          <w:szCs w:val="24"/>
                        </w:rPr>
                        <w:t>V –</w:t>
                      </w:r>
                    </w:p>
                    <w:p w:rsidR="00DC6244" w:rsidRPr="00D04706" w:rsidRDefault="00DC6244" w:rsidP="00DC62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D04706">
                        <w:rPr>
                          <w:b/>
                          <w:sz w:val="18"/>
                          <w:szCs w:val="24"/>
                        </w:rPr>
                        <w:t>BAL/COMP 3</w:t>
                      </w:r>
                    </w:p>
                    <w:p w:rsidR="00DC6244" w:rsidRPr="00D04706" w:rsidRDefault="00DC6244" w:rsidP="00DC62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D04706">
                        <w:rPr>
                          <w:b/>
                          <w:sz w:val="18"/>
                          <w:szCs w:val="24"/>
                        </w:rPr>
                        <w:t>OUTPUT</w:t>
                      </w:r>
                    </w:p>
                    <w:p w:rsidR="00DC6244" w:rsidRPr="00D04706" w:rsidRDefault="00DC6244" w:rsidP="00DC62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D04706">
                        <w:rPr>
                          <w:b/>
                          <w:sz w:val="18"/>
                          <w:szCs w:val="24"/>
                        </w:rPr>
                        <w:t>V +</w:t>
                      </w:r>
                    </w:p>
                    <w:p w:rsidR="00DC6244" w:rsidRPr="00D04706" w:rsidRDefault="00DC6244" w:rsidP="00DC62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D04706">
                        <w:rPr>
                          <w:b/>
                          <w:sz w:val="18"/>
                          <w:szCs w:val="24"/>
                        </w:rPr>
                        <w:t>COMP 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D098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114935</wp:posOffset>
                </wp:positionV>
                <wp:extent cx="2943225" cy="3191510"/>
                <wp:effectExtent l="0" t="0" r="0" b="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225" cy="3191510"/>
                          <a:chOff x="3296" y="5633"/>
                          <a:chExt cx="4635" cy="5026"/>
                        </a:xfrm>
                      </wpg:grpSpPr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4247" y="6487"/>
                            <a:ext cx="3684" cy="4172"/>
                            <a:chOff x="3996" y="6385"/>
                            <a:chExt cx="3684" cy="4172"/>
                          </a:xfrm>
                        </wpg:grpSpPr>
                        <wps:wsp>
                          <wps:cNvPr id="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6" y="7467"/>
                              <a:ext cx="292" cy="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706" w:rsidRP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4"/>
                                    <w:szCs w:val="24"/>
                                  </w:rPr>
                                </w:pPr>
                              </w:p>
                              <w:p w:rsidR="00074DC6" w:rsidRDefault="00D04706" w:rsidP="00D0470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3</w:t>
                                </w:r>
                              </w:p>
                              <w:p w:rsid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D04706" w:rsidRP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32"/>
                                    <w:szCs w:val="24"/>
                                  </w:rPr>
                                </w:pPr>
                              </w:p>
                              <w:p w:rsid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D04706" w:rsidRP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Cs w:val="24"/>
                                  </w:rPr>
                                </w:pPr>
                              </w:p>
                              <w:p w:rsid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</w:p>
                              <w:p w:rsidR="00D04706" w:rsidRP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Cs w:val="24"/>
                                  </w:rPr>
                                </w:pPr>
                              </w:p>
                              <w:p w:rsidR="00D04706" w:rsidRP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D04706" w:rsidRPr="00D04706" w:rsidRDefault="00D04706" w:rsidP="00D0470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4" y="6385"/>
                              <a:ext cx="291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4DC6" w:rsidRPr="00D04706" w:rsidRDefault="00D0470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074DC6" w:rsidRPr="00D0470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2  </w:t>
                                </w: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</w:t>
                                </w:r>
                                <w:r w:rsidR="00074DC6" w:rsidRPr="00D0470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1                         </w:t>
                                </w: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   </w:t>
                                </w:r>
                                <w:r w:rsidR="00074DC6" w:rsidRPr="00D0470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8   </w:t>
                                </w: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074DC6" w:rsidRPr="00D0470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0" y="10158"/>
                              <a:ext cx="20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4DC6" w:rsidRPr="00D04706" w:rsidRDefault="00074DC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D0470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8" name="Group 3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384" y="6683"/>
                              <a:ext cx="3008" cy="3874"/>
                              <a:chOff x="3792" y="5830"/>
                              <a:chExt cx="3980" cy="5126"/>
                            </a:xfrm>
                          </wpg:grpSpPr>
                          <wps:wsp>
                            <wps:cNvPr id="9" name="Rectangle 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92" y="5830"/>
                                <a:ext cx="3980" cy="5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276" y="5960"/>
                                <a:ext cx="36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71" y="5960"/>
                                <a:ext cx="36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36" y="5960"/>
                                <a:ext cx="36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11" y="5960"/>
                                <a:ext cx="36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11" y="6867"/>
                                <a:ext cx="36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11" y="9607"/>
                                <a:ext cx="36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11" y="10428"/>
                                <a:ext cx="36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4"/>
                            <wps:cNvSpPr>
                              <a:spLocks noChangeAspect="1" noChangeArrowheads="1"/>
                            </wps:cNvSpPr>
                            <wps:spPr bwMode="auto">
                              <a:xfrm rot="10800000">
                                <a:off x="6276" y="6110"/>
                                <a:ext cx="320" cy="29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8"/>
                            <wps:cNvSpPr>
                              <a:spLocks noChangeAspect="1" noChangeArrowheads="1"/>
                            </wps:cNvSpPr>
                            <wps:spPr bwMode="auto">
                              <a:xfrm rot="10800000">
                                <a:off x="5856" y="6110"/>
                                <a:ext cx="320" cy="29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9"/>
                            <wps:cNvSpPr>
                              <a:spLocks noChangeAspect="1" noChangeArrowheads="1"/>
                            </wps:cNvSpPr>
                            <wps:spPr bwMode="auto">
                              <a:xfrm rot="10800000">
                                <a:off x="4996" y="5960"/>
                                <a:ext cx="320" cy="29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0"/>
                            <wps:cNvSpPr>
                              <a:spLocks noChangeAspect="1" noChangeArrowheads="1"/>
                            </wps:cNvSpPr>
                            <wps:spPr bwMode="auto">
                              <a:xfrm rot="10800000">
                                <a:off x="5436" y="6110"/>
                                <a:ext cx="320" cy="29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11" y="9947"/>
                                <a:ext cx="360" cy="3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276" y="10428"/>
                                <a:ext cx="36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8369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A5" w:rsidRPr="001E0AA5" w:rsidRDefault="001E0AA5" w:rsidP="001E0AA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5633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A5" w:rsidRPr="001E0AA5" w:rsidRDefault="001E0AA5" w:rsidP="001E0AA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7" style="position:absolute;margin-left:136pt;margin-top:9.05pt;width:231.75pt;height:251.3pt;z-index:251682816" coordorigin="3296,5633" coordsize="4635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">
                <v:group id="Group 37" o:spid="_x0000_s1028" style="position:absolute;left:4247;top:6487;width:3684;height:4172" coordorigin="3996,6385" coordsize="3684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0" o:spid="_x0000_s1029" type="#_x0000_t202" style="position:absolute;left:3996;top:7467;width:292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D04706" w:rsidRPr="00D04706" w:rsidRDefault="00D04706" w:rsidP="00D04706">
                          <w:pPr>
                            <w:jc w:val="right"/>
                            <w:rPr>
                              <w:b/>
                              <w:sz w:val="4"/>
                              <w:szCs w:val="24"/>
                            </w:rPr>
                          </w:pPr>
                        </w:p>
                        <w:p w:rsidR="00074DC6" w:rsidRDefault="00D04706" w:rsidP="00D0470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3</w:t>
                          </w:r>
                        </w:p>
                        <w:p w:rsidR="00D04706" w:rsidRDefault="00D04706" w:rsidP="00D0470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D04706" w:rsidRDefault="00D04706" w:rsidP="00D0470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D04706" w:rsidRDefault="00D04706" w:rsidP="00D0470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D04706" w:rsidRPr="00D04706" w:rsidRDefault="00D04706" w:rsidP="00D04706">
                          <w:pPr>
                            <w:jc w:val="right"/>
                            <w:rPr>
                              <w:b/>
                              <w:sz w:val="32"/>
                              <w:szCs w:val="24"/>
                            </w:rPr>
                          </w:pPr>
                        </w:p>
                        <w:p w:rsidR="00D04706" w:rsidRDefault="00D04706" w:rsidP="00D0470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D04706" w:rsidRDefault="00D04706" w:rsidP="00D0470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D04706" w:rsidRPr="00D04706" w:rsidRDefault="00D04706" w:rsidP="00D04706">
                          <w:pPr>
                            <w:jc w:val="right"/>
                            <w:rPr>
                              <w:b/>
                              <w:szCs w:val="24"/>
                            </w:rPr>
                          </w:pPr>
                        </w:p>
                        <w:p w:rsidR="00D04706" w:rsidRDefault="00D04706" w:rsidP="00D0470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D04706" w:rsidRDefault="00D04706" w:rsidP="00D0470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</w:p>
                        <w:p w:rsidR="00D04706" w:rsidRPr="00D04706" w:rsidRDefault="00D04706" w:rsidP="00D04706">
                          <w:pPr>
                            <w:jc w:val="right"/>
                            <w:rPr>
                              <w:b/>
                              <w:szCs w:val="24"/>
                            </w:rPr>
                          </w:pPr>
                        </w:p>
                        <w:p w:rsidR="00D04706" w:rsidRPr="00D04706" w:rsidRDefault="00D04706" w:rsidP="00D04706">
                          <w:pPr>
                            <w:jc w:val="right"/>
                            <w:rPr>
                              <w:b/>
                              <w:sz w:val="16"/>
                              <w:szCs w:val="24"/>
                            </w:rPr>
                          </w:pPr>
                        </w:p>
                        <w:p w:rsidR="00D04706" w:rsidRPr="00D04706" w:rsidRDefault="00D04706" w:rsidP="00D0470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" o:spid="_x0000_s1030" type="#_x0000_t202" style="position:absolute;left:4474;top:6385;width:291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074DC6" w:rsidRPr="00D04706" w:rsidRDefault="00D0470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074DC6" w:rsidRPr="00D04706">
                            <w:rPr>
                              <w:b/>
                              <w:sz w:val="18"/>
                              <w:szCs w:val="24"/>
                            </w:rPr>
                            <w:t xml:space="preserve"> 2  </w:t>
                          </w: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 </w:t>
                          </w:r>
                          <w:r w:rsidR="00074DC6" w:rsidRPr="00D04706">
                            <w:rPr>
                              <w:b/>
                              <w:sz w:val="18"/>
                              <w:szCs w:val="24"/>
                            </w:rPr>
                            <w:t xml:space="preserve">   1                         </w:t>
                          </w: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          </w:t>
                          </w:r>
                          <w:r w:rsidR="00074DC6" w:rsidRPr="00D04706">
                            <w:rPr>
                              <w:b/>
                              <w:sz w:val="18"/>
                              <w:szCs w:val="24"/>
                            </w:rPr>
                            <w:t xml:space="preserve"> 8   </w:t>
                          </w: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074DC6" w:rsidRPr="00D04706">
                            <w:rPr>
                              <w:b/>
                              <w:sz w:val="18"/>
                              <w:szCs w:val="24"/>
                            </w:rPr>
                            <w:t xml:space="preserve">  7</w:t>
                          </w:r>
                        </w:p>
                      </w:txbxContent>
                    </v:textbox>
                  </v:shape>
                  <v:shape id="Text Box 32" o:spid="_x0000_s1031" type="#_x0000_t202" style="position:absolute;left:7480;top:10158;width:2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074DC6" w:rsidRPr="00D04706" w:rsidRDefault="00074DC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D04706">
                            <w:rPr>
                              <w:b/>
                              <w:sz w:val="18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 36" o:spid="_x0000_s1032" style="position:absolute;left:4384;top:6683;width:3008;height:3874" coordorigin="3792,5830" coordsize="3980,5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35" o:spid="_x0000_s1033" style="position:absolute;left:3792;top:5830;width:3980;height:5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3" o:spid="_x0000_s1034" style="position:absolute;left:7276;top:5960;width: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4" o:spid="_x0000_s1035" style="position:absolute;left:6771;top:5960;width: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5" o:spid="_x0000_s1036" style="position:absolute;left:4436;top:5960;width: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6" o:spid="_x0000_s1037" style="position:absolute;left:3911;top:5960;width: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7" o:spid="_x0000_s1038" style="position:absolute;left:3911;top:6867;width: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8" o:spid="_x0000_s1039" style="position:absolute;left:3911;top:9607;width: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9" o:spid="_x0000_s1040" style="position:absolute;left:3911;top:10428;width: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4" o:spid="_x0000_s1041" type="#_x0000_t135" style="position:absolute;left:6276;top:6110;width:320;height:29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KUsMA&#10;AADbAAAADwAAAGRycy9kb3ducmV2LnhtbERPTWvCQBC9F/wPywi9lGZjaa1GVxFBiN6MLXocs2MS&#10;zM7G7Krpv+8WCt7m8T5nOu9MLW7UusqygkEUgyDOra64UPC1W72OQDiPrLG2TAp+yMF81nuaYqLt&#10;nbd0y3whQgi7BBWU3jeJlC4vyaCLbEMcuJNtDfoA20LqFu8h3NTyLY6H0mDFoaHEhpYl5efsahSM&#10;Dtn4e5sO1u97O1x/HPVm81JclHrud4sJCE+df4j/3akO8z/h75dw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hKUsMAAADbAAAADwAAAAAAAAAAAAAAAACYAgAAZHJzL2Rv&#10;d25yZXYueG1sUEsFBgAAAAAEAAQA9QAAAIgDAAAAAA==&#10;" fillcolor="#d8d8d8">
                      <o:lock v:ext="edit" aspectratio="t"/>
                    </v:shape>
                    <v:shape id="AutoShape 18" o:spid="_x0000_s1042" type="#_x0000_t135" style="position:absolute;left:5856;top:6110;width:320;height:29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eIMUA&#10;AADbAAAADwAAAGRycy9kb3ducmV2LnhtbESPQWvCQBCF74X+h2UKvRTdWKrY6CpFENSbUbHHMTtN&#10;QrOzaXar8d87B8HbDO/Ne99M552r1ZnaUHk2MOgnoIhzbysuDOx3y94YVIjIFmvPZOBKAeaz56cp&#10;ptZfeEvnLBZKQjikaKCMsUm1DnlJDkPfN8Si/fjWYZS1LbRt8SLhrtbvSTLSDiuWhhIbWpSU/2b/&#10;zsD4O/s8bFeD9cfRj9bDk91s3oo/Y15fuq8JqEhdfJjv1ysr+AIrv8gA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94gxQAAANsAAAAPAAAAAAAAAAAAAAAAAJgCAABkcnMv&#10;ZG93bnJldi54bWxQSwUGAAAAAAQABAD1AAAAigMAAAAA&#10;" fillcolor="#d8d8d8">
                      <o:lock v:ext="edit" aspectratio="t"/>
                    </v:shape>
                    <v:shape id="AutoShape 19" o:spid="_x0000_s1043" type="#_x0000_t135" style="position:absolute;left:4996;top:5960;width:320;height:29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7u8MA&#10;AADbAAAADwAAAGRycy9kb3ducmV2LnhtbERPTWvCQBC9F/oflin0UurGUkWjGymCEL0ZLe1xzI5J&#10;MDubZrdJ/PeuUOhtHu9zlqvB1KKj1lWWFYxHEQji3OqKCwXHw+Z1BsJ5ZI21ZVJwJQer5PFhibG2&#10;Pe+py3whQgi7GBWU3jexlC4vyaAb2YY4cGfbGvQBtoXULfYh3NTyLYqm0mDFoaHEhtYl5Zfs1yiY&#10;fWfzz3063r5/2el2ctK73Uvxo9Tz0/CxAOFp8P/iP3eqw/w53H8JB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7u8MAAADbAAAADwAAAAAAAAAAAAAAAACYAgAAZHJzL2Rv&#10;d25yZXYueG1sUEsFBgAAAAAEAAQA9QAAAIgDAAAAAA==&#10;" fillcolor="#d8d8d8">
                      <o:lock v:ext="edit" aspectratio="t"/>
                    </v:shape>
                    <v:shape id="AutoShape 20" o:spid="_x0000_s1044" type="#_x0000_t135" style="position:absolute;left:5436;top:6110;width:320;height:29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Ym8MA&#10;AADbAAAADwAAAGRycy9kb3ducmV2LnhtbERPTWvCQBC9F/oflil4KXWTYIOmrlIEweRm2qLHMTtN&#10;QrOzMbtq+u+7h4LHx/terkfTiSsNrrWsIJ5GIIgrq1uuFXx+bF/mIJxH1thZJgW/5GC9enxYYqbt&#10;jfd0LX0tQgi7DBU03veZlK5qyKCb2p44cN92MOgDHGqpB7yFcNPJJIpSabDl0NBgT5uGqp/yYhTM&#10;j+Xia7+L89nBpvnrSRfFc31WavI0vr+B8DT6u/jfvdMKkrA+fA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0Ym8MAAADbAAAADwAAAAAAAAAAAAAAAACYAgAAZHJzL2Rv&#10;d25yZXYueG1sUEsFBgAAAAAEAAQA9QAAAIgDAAAAAA==&#10;" fillcolor="#d8d8d8">
                      <o:lock v:ext="edit" aspectratio="t"/>
                    </v:shape>
                    <v:oval id="Oval 22" o:spid="_x0000_s1045" style="position:absolute;left:3911;top:9947;width:3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v6MUA&#10;AADbAAAADwAAAGRycy9kb3ducmV2LnhtbESP3WoCMRSE7wu+QzhC72pWpVVWo5RSS2kF8Q9vj5vj&#10;Zu3mZNmkmr59Uyh4OczMN8x0Hm0tLtT6yrGCfi8DQVw4XXGpYLddPIxB+ICssXZMCn7Iw3zWuZti&#10;rt2V13TZhFIkCPscFZgQmlxKXxiy6HuuIU7eybUWQ5JtKXWL1wS3tRxk2ZO0WHFaMNjQi6Hia/Nt&#10;FbyO9uf49rk8rnaHYRbGEc3h8UOp+258noAIFMMt/N9+1woGffj7k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+/oxQAAANsAAAAPAAAAAAAAAAAAAAAAAJgCAABkcnMv&#10;ZG93bnJldi54bWxQSwUGAAAAAAQABAD1AAAAigMAAAAA&#10;" fillcolor="#d8d8d8">
                      <o:lock v:ext="edit" aspectratio="t"/>
                    </v:oval>
                    <v:rect id="Rectangle 23" o:spid="_x0000_s1046" style="position:absolute;left:7276;top:10428;width:3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o:lock v:ext="edit" aspectratio="t"/>
                    </v:rect>
                  </v:group>
                </v:group>
                <v:shape id="Text Box 38" o:spid="_x0000_s1047" type="#_x0000_t202" style="position:absolute;left:3296;top:8369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<v:textbox style="mso-fit-shape-to-text:t" inset="0,0,0,0">
                    <w:txbxContent>
                      <w:p w:rsidR="001E0AA5" w:rsidRPr="001E0AA5" w:rsidRDefault="001E0AA5" w:rsidP="001E0AA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.078”</w:t>
                        </w:r>
                      </w:p>
                    </w:txbxContent>
                  </v:textbox>
                </v:shape>
                <v:shape id="Text Box 39" o:spid="_x0000_s1048" type="#_x0000_t202" style="position:absolute;left:5878;top:5633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1E0AA5" w:rsidRPr="001E0AA5" w:rsidRDefault="001E0AA5" w:rsidP="001E0AA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9243A" w:rsidP="007924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76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BB1F6C" w:rsidP="00BB1F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3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1E0AA5" w:rsidRDefault="001E0AA5" w:rsidP="00BB1F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380"/>
        </w:tabs>
        <w:ind w:right="180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79243A">
        <w:rPr>
          <w:b/>
          <w:sz w:val="24"/>
        </w:rPr>
        <w:t xml:space="preserve"> 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79243A">
        <w:rPr>
          <w:b/>
          <w:sz w:val="28"/>
        </w:rPr>
        <w:t>60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79243A">
        <w:rPr>
          <w:b/>
          <w:sz w:val="28"/>
        </w:rPr>
        <w:t>78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04706">
        <w:rPr>
          <w:b/>
          <w:noProof/>
          <w:sz w:val="24"/>
        </w:rPr>
        <w:t>2/23/16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9243A">
        <w:rPr>
          <w:b/>
          <w:sz w:val="24"/>
        </w:rPr>
        <w:t>LINEAR TECH</w:t>
      </w:r>
      <w:r w:rsidR="0079243A">
        <w:rPr>
          <w:b/>
          <w:sz w:val="24"/>
        </w:rPr>
        <w:tab/>
      </w:r>
      <w:r w:rsidR="0079243A">
        <w:rPr>
          <w:b/>
          <w:sz w:val="24"/>
        </w:rPr>
        <w:tab/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79243A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3E199C">
        <w:rPr>
          <w:b/>
          <w:sz w:val="28"/>
        </w:rPr>
        <w:t>25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9243A">
        <w:rPr>
          <w:b/>
          <w:sz w:val="28"/>
        </w:rPr>
        <w:t>LM118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CC" w:rsidRDefault="00C341CC">
      <w:r>
        <w:separator/>
      </w:r>
    </w:p>
  </w:endnote>
  <w:endnote w:type="continuationSeparator" w:id="0">
    <w:p w:rsidR="00C341CC" w:rsidRDefault="00C3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CC" w:rsidRDefault="00C341CC">
      <w:r>
        <w:separator/>
      </w:r>
    </w:p>
  </w:footnote>
  <w:footnote w:type="continuationSeparator" w:id="0">
    <w:p w:rsidR="00C341CC" w:rsidRDefault="00C3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0C" w:rsidRDefault="00031B0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31B0C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031B0C" w:rsidRDefault="00DD098D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031B0C" w:rsidRDefault="00031B0C">
          <w:pPr>
            <w:rPr>
              <w:b/>
              <w:i/>
              <w:sz w:val="36"/>
            </w:rPr>
          </w:pPr>
        </w:p>
        <w:p w:rsidR="00031B0C" w:rsidRDefault="00031B0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031B0C" w:rsidRDefault="00031B0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031B0C" w:rsidRDefault="00031B0C">
          <w:r>
            <w:rPr>
              <w:sz w:val="24"/>
            </w:rPr>
            <w:t>Phone: 775.783.4940  Fax:  775.783.4947</w:t>
          </w:r>
        </w:p>
      </w:tc>
    </w:tr>
  </w:tbl>
  <w:p w:rsidR="00031B0C" w:rsidRDefault="00031B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A63"/>
    <w:multiLevelType w:val="hybridMultilevel"/>
    <w:tmpl w:val="A9F0DF5A"/>
    <w:lvl w:ilvl="0" w:tplc="6CEC046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1B0C"/>
    <w:rsid w:val="00037B0C"/>
    <w:rsid w:val="00074DC6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E0AA5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E494E"/>
    <w:rsid w:val="006F4CEE"/>
    <w:rsid w:val="006F527E"/>
    <w:rsid w:val="00707500"/>
    <w:rsid w:val="0073437F"/>
    <w:rsid w:val="00773A29"/>
    <w:rsid w:val="007811DC"/>
    <w:rsid w:val="00785834"/>
    <w:rsid w:val="0079243A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1F6C"/>
    <w:rsid w:val="00BB3746"/>
    <w:rsid w:val="00C01050"/>
    <w:rsid w:val="00C041FA"/>
    <w:rsid w:val="00C341CC"/>
    <w:rsid w:val="00C558FC"/>
    <w:rsid w:val="00C64C43"/>
    <w:rsid w:val="00CB4173"/>
    <w:rsid w:val="00CF41BC"/>
    <w:rsid w:val="00D04706"/>
    <w:rsid w:val="00D060E6"/>
    <w:rsid w:val="00DA268D"/>
    <w:rsid w:val="00DB373E"/>
    <w:rsid w:val="00DB7161"/>
    <w:rsid w:val="00DC6244"/>
    <w:rsid w:val="00DD098D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C8FA4-192A-42F5-AA35-CE12A6DB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2012-06-19T18:34:00Z</cp:lastPrinted>
  <dcterms:created xsi:type="dcterms:W3CDTF">2016-02-23T22:10:00Z</dcterms:created>
  <dcterms:modified xsi:type="dcterms:W3CDTF">2016-02-23T22:10:00Z</dcterms:modified>
</cp:coreProperties>
</file>